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16" w:rsidRDefault="004E7716" w:rsidP="004E7716">
      <w:pPr>
        <w:spacing w:after="0" w:line="240" w:lineRule="auto"/>
        <w:jc w:val="center"/>
        <w:rPr>
          <w:b/>
          <w:sz w:val="52"/>
        </w:rPr>
      </w:pPr>
      <w:r w:rsidRPr="00BE0092">
        <w:rPr>
          <w:b/>
          <w:sz w:val="52"/>
        </w:rPr>
        <w:t xml:space="preserve">ŽÁDOST O UVOLNĚNÍ </w:t>
      </w:r>
    </w:p>
    <w:p w:rsidR="004E7716" w:rsidRPr="001D16CB" w:rsidRDefault="004E7716" w:rsidP="004E7716">
      <w:pPr>
        <w:spacing w:after="240" w:line="240" w:lineRule="auto"/>
        <w:jc w:val="center"/>
      </w:pPr>
      <w:r w:rsidRPr="006540D2">
        <w:rPr>
          <w:b/>
          <w:sz w:val="52"/>
        </w:rPr>
        <w:t>Z PŘEDMĚTU</w:t>
      </w:r>
      <w:r w:rsidRPr="001D16CB">
        <w:t xml:space="preserve"> </w:t>
      </w:r>
    </w:p>
    <w:p w:rsidR="004E7716" w:rsidRPr="00110A5A" w:rsidRDefault="004E7716" w:rsidP="004E7716">
      <w:pPr>
        <w:pStyle w:val="Odstavecseseznamem"/>
        <w:spacing w:after="80" w:line="240" w:lineRule="auto"/>
        <w:ind w:left="284" w:hanging="284"/>
        <w:rPr>
          <w:b/>
        </w:rPr>
      </w:pPr>
      <w:r w:rsidRPr="00110A5A">
        <w:rPr>
          <w:b/>
        </w:rPr>
        <w:t>Zákonný zástupce:</w:t>
      </w:r>
    </w:p>
    <w:p w:rsidR="004E7716" w:rsidRPr="00106DB8" w:rsidRDefault="004E7716" w:rsidP="004E7716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>Příjmení, jméno, titul:</w:t>
      </w:r>
      <w:r w:rsidRPr="00106DB8">
        <w:tab/>
        <w:t>_________________________________________________________</w:t>
      </w:r>
      <w:r>
        <w:t>__</w:t>
      </w:r>
    </w:p>
    <w:p w:rsidR="004E7716" w:rsidRPr="00106DB8" w:rsidRDefault="004E7716" w:rsidP="004E7716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 xml:space="preserve">Místo trvalého pobytu: </w:t>
      </w:r>
      <w:r w:rsidRPr="00106DB8">
        <w:tab/>
        <w:t>_________________________________________________________</w:t>
      </w:r>
      <w:r>
        <w:t>__</w:t>
      </w:r>
    </w:p>
    <w:p w:rsidR="004E7716" w:rsidRDefault="004E7716" w:rsidP="004E7716">
      <w:pPr>
        <w:spacing w:before="360" w:after="0" w:line="240" w:lineRule="auto"/>
        <w:jc w:val="center"/>
        <w:rPr>
          <w:b/>
          <w:sz w:val="32"/>
        </w:rPr>
      </w:pPr>
      <w:r>
        <w:rPr>
          <w:b/>
          <w:sz w:val="32"/>
        </w:rPr>
        <w:t>Ž</w:t>
      </w:r>
      <w:r w:rsidRPr="00B51A83">
        <w:rPr>
          <w:b/>
          <w:sz w:val="32"/>
        </w:rPr>
        <w:t>ádám o uvolnění z vyučování podle § 50 ods</w:t>
      </w:r>
      <w:r>
        <w:rPr>
          <w:b/>
          <w:sz w:val="32"/>
        </w:rPr>
        <w:t>t</w:t>
      </w:r>
      <w:r w:rsidRPr="00B51A83">
        <w:rPr>
          <w:b/>
          <w:sz w:val="32"/>
        </w:rPr>
        <w:t>. 2 zákona</w:t>
      </w:r>
      <w:r>
        <w:rPr>
          <w:b/>
          <w:sz w:val="32"/>
        </w:rPr>
        <w:t xml:space="preserve"> č. 561/2004 Sb., v</w:t>
      </w:r>
      <w:r w:rsidRPr="00B51A83">
        <w:rPr>
          <w:b/>
          <w:sz w:val="32"/>
        </w:rPr>
        <w:t xml:space="preserve">e znění pozdějších předpisů </w:t>
      </w:r>
    </w:p>
    <w:p w:rsidR="004E7716" w:rsidRPr="00B51A83" w:rsidRDefault="004E7716" w:rsidP="004E7716">
      <w:pPr>
        <w:spacing w:after="360" w:line="240" w:lineRule="auto"/>
        <w:jc w:val="center"/>
        <w:rPr>
          <w:b/>
          <w:sz w:val="32"/>
        </w:rPr>
      </w:pPr>
      <w:r w:rsidRPr="00B51A83">
        <w:rPr>
          <w:b/>
          <w:sz w:val="32"/>
        </w:rPr>
        <w:t>(zdravotní nebo jiné závažné důvody)</w:t>
      </w:r>
    </w:p>
    <w:p w:rsidR="004E7716" w:rsidRPr="00110A5A" w:rsidRDefault="004E7716" w:rsidP="004E7716">
      <w:pPr>
        <w:pStyle w:val="Odstavecseseznamem"/>
        <w:spacing w:after="80" w:line="240" w:lineRule="auto"/>
        <w:ind w:left="284" w:hanging="284"/>
        <w:rPr>
          <w:b/>
        </w:rPr>
      </w:pPr>
      <w:r w:rsidRPr="00110A5A">
        <w:rPr>
          <w:b/>
        </w:rPr>
        <w:t>Žák/žákyně:</w:t>
      </w:r>
    </w:p>
    <w:p w:rsidR="004E7716" w:rsidRPr="00106DB8" w:rsidRDefault="004E7716" w:rsidP="004E7716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>Příjmení, jméno:</w:t>
      </w:r>
      <w:r w:rsidRPr="00106DB8">
        <w:tab/>
        <w:t>_________________________________________________________</w:t>
      </w:r>
      <w:r>
        <w:t>__</w:t>
      </w:r>
    </w:p>
    <w:p w:rsidR="004E7716" w:rsidRPr="00106DB8" w:rsidRDefault="004E7716" w:rsidP="004E7716">
      <w:pPr>
        <w:tabs>
          <w:tab w:val="left" w:pos="284"/>
          <w:tab w:val="left" w:pos="2552"/>
        </w:tabs>
        <w:spacing w:after="240" w:line="240" w:lineRule="auto"/>
        <w:ind w:left="284"/>
      </w:pPr>
      <w:r>
        <w:t>Datum narození</w:t>
      </w:r>
      <w:r w:rsidRPr="00106DB8">
        <w:t>:</w:t>
      </w:r>
      <w:r w:rsidRPr="00106DB8">
        <w:tab/>
        <w:t>_________________________________________________________</w:t>
      </w:r>
      <w:r>
        <w:t>__</w:t>
      </w:r>
    </w:p>
    <w:p w:rsidR="004E7716" w:rsidRPr="00106DB8" w:rsidRDefault="004E7716" w:rsidP="004E7716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>Třída:</w:t>
      </w:r>
      <w:r w:rsidRPr="00106DB8">
        <w:tab/>
        <w:t>_________________________________________________________</w:t>
      </w:r>
      <w:r>
        <w:t>__</w:t>
      </w:r>
    </w:p>
    <w:p w:rsidR="004E7716" w:rsidRDefault="004E7716" w:rsidP="004E7716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 xml:space="preserve">Místo trvalého pobytu: </w:t>
      </w:r>
      <w:r w:rsidRPr="00106DB8">
        <w:tab/>
        <w:t>_________________________________________________________</w:t>
      </w:r>
      <w:r>
        <w:t>__</w:t>
      </w:r>
    </w:p>
    <w:p w:rsidR="004E7716" w:rsidRPr="00B51A83" w:rsidRDefault="004E7716" w:rsidP="004E7716">
      <w:pPr>
        <w:tabs>
          <w:tab w:val="left" w:pos="284"/>
          <w:tab w:val="left" w:pos="1843"/>
        </w:tabs>
        <w:spacing w:before="360" w:after="360" w:line="240" w:lineRule="auto"/>
        <w:jc w:val="center"/>
        <w:rPr>
          <w:b/>
          <w:sz w:val="32"/>
        </w:rPr>
      </w:pPr>
      <w:r w:rsidRPr="00B51A83">
        <w:rPr>
          <w:b/>
          <w:sz w:val="32"/>
        </w:rPr>
        <w:t>z předmětu</w:t>
      </w:r>
      <w:r w:rsidRPr="00B51A83">
        <w:rPr>
          <w:sz w:val="32"/>
        </w:rPr>
        <w:t xml:space="preserve"> _________</w:t>
      </w:r>
      <w:r>
        <w:rPr>
          <w:sz w:val="32"/>
        </w:rPr>
        <w:t>__</w:t>
      </w:r>
      <w:r w:rsidRPr="00B51A83">
        <w:rPr>
          <w:sz w:val="32"/>
        </w:rPr>
        <w:t>________________________</w:t>
      </w:r>
    </w:p>
    <w:p w:rsidR="004E7716" w:rsidRDefault="004E7716" w:rsidP="004E7716">
      <w:pPr>
        <w:tabs>
          <w:tab w:val="left" w:pos="2552"/>
        </w:tabs>
        <w:spacing w:after="240" w:line="240" w:lineRule="auto"/>
      </w:pPr>
      <w:r w:rsidRPr="00B45012">
        <w:rPr>
          <w:b/>
        </w:rPr>
        <w:t>Z důvodu:</w:t>
      </w:r>
      <w:r w:rsidRPr="00106DB8">
        <w:tab/>
        <w:t>_________________________________________________________</w:t>
      </w:r>
      <w:r>
        <w:t>__</w:t>
      </w:r>
    </w:p>
    <w:p w:rsidR="004E7716" w:rsidRDefault="004E7716" w:rsidP="004E7716">
      <w:pPr>
        <w:tabs>
          <w:tab w:val="left" w:pos="2552"/>
        </w:tabs>
        <w:spacing w:after="240" w:line="240" w:lineRule="auto"/>
      </w:pPr>
      <w:r>
        <w:tab/>
      </w:r>
      <w:r w:rsidRPr="00106DB8">
        <w:t>_________________________________________________________</w:t>
      </w:r>
      <w:r>
        <w:t>__</w:t>
      </w:r>
    </w:p>
    <w:p w:rsidR="004E7716" w:rsidRDefault="004E7716" w:rsidP="004E7716">
      <w:pPr>
        <w:tabs>
          <w:tab w:val="left" w:pos="2552"/>
        </w:tabs>
        <w:spacing w:after="240" w:line="240" w:lineRule="auto"/>
      </w:pPr>
      <w:r w:rsidRPr="00B45012">
        <w:rPr>
          <w:b/>
        </w:rPr>
        <w:t>Na období:</w:t>
      </w:r>
      <w:r w:rsidRPr="00E1648F">
        <w:t xml:space="preserve"> </w:t>
      </w:r>
      <w:r w:rsidRPr="00106DB8">
        <w:tab/>
        <w:t>_________________________________________________________</w:t>
      </w:r>
      <w:r>
        <w:t>__</w:t>
      </w:r>
    </w:p>
    <w:p w:rsidR="004E7716" w:rsidRDefault="004E7716" w:rsidP="004E7716">
      <w:pPr>
        <w:tabs>
          <w:tab w:val="left" w:pos="2552"/>
        </w:tabs>
        <w:spacing w:after="240" w:line="240" w:lineRule="auto"/>
      </w:pPr>
      <w:r w:rsidRPr="00B45012">
        <w:rPr>
          <w:b/>
        </w:rPr>
        <w:t>Příloha:</w:t>
      </w:r>
      <w:r>
        <w:tab/>
        <w:t>Lékařské nebo jiné doporučení</w:t>
      </w:r>
    </w:p>
    <w:p w:rsidR="004E7716" w:rsidRDefault="004E7716" w:rsidP="004E7716">
      <w:pPr>
        <w:spacing w:after="0"/>
      </w:pPr>
    </w:p>
    <w:p w:rsidR="004E7716" w:rsidRDefault="004E7716" w:rsidP="004E7716">
      <w:pPr>
        <w:spacing w:after="0"/>
      </w:pPr>
    </w:p>
    <w:p w:rsidR="004E7716" w:rsidRDefault="004E7716" w:rsidP="004E7716">
      <w:pPr>
        <w:spacing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  <w:r>
        <w:tab/>
      </w:r>
      <w:r>
        <w:tab/>
        <w:t xml:space="preserve">     _________________________</w:t>
      </w:r>
    </w:p>
    <w:p w:rsidR="004E7716" w:rsidRDefault="004E7716" w:rsidP="004E7716">
      <w:pPr>
        <w:spacing w:after="240"/>
        <w:ind w:left="5664" w:firstLine="432"/>
      </w:pPr>
      <w:r>
        <w:t>podpis zákonného zástupce</w:t>
      </w:r>
    </w:p>
    <w:p w:rsidR="004E7716" w:rsidRDefault="004E7716" w:rsidP="004E7716">
      <w:pPr>
        <w:tabs>
          <w:tab w:val="left" w:pos="1843"/>
        </w:tabs>
        <w:spacing w:before="480" w:after="360" w:line="240" w:lineRule="auto"/>
      </w:pPr>
      <w:r w:rsidRPr="00743C4D">
        <w:rPr>
          <w:b/>
        </w:rPr>
        <w:t xml:space="preserve">Vyjádření </w:t>
      </w:r>
      <w:r>
        <w:rPr>
          <w:b/>
        </w:rPr>
        <w:t>ředitelky školy</w:t>
      </w:r>
      <w:r w:rsidRPr="00743C4D">
        <w:rPr>
          <w:b/>
        </w:rPr>
        <w:t>:</w:t>
      </w:r>
      <w:r>
        <w:t xml:space="preserve"> </w:t>
      </w:r>
      <w:r>
        <w:tab/>
        <w:t>povoluji – nepovoluji</w:t>
      </w:r>
    </w:p>
    <w:p w:rsidR="004E7716" w:rsidRDefault="004E7716" w:rsidP="004E7716">
      <w:pPr>
        <w:spacing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  <w:r>
        <w:tab/>
      </w:r>
      <w:r>
        <w:tab/>
        <w:t xml:space="preserve">     _________________________</w:t>
      </w:r>
    </w:p>
    <w:p w:rsidR="004E7716" w:rsidRDefault="004E7716" w:rsidP="004E7716">
      <w:pPr>
        <w:spacing w:after="240"/>
        <w:ind w:left="5664" w:firstLine="715"/>
      </w:pPr>
      <w:r>
        <w:t>podpis ředitelky školy</w:t>
      </w:r>
    </w:p>
    <w:p w:rsidR="004E7716" w:rsidRDefault="004E7716" w:rsidP="004E7716">
      <w:pPr>
        <w:spacing w:after="120"/>
        <w:ind w:firstLine="6"/>
      </w:pPr>
      <w:r>
        <w:t>Spisová značka:</w:t>
      </w:r>
    </w:p>
    <w:p w:rsidR="00BE7797" w:rsidRPr="00C77CFC" w:rsidRDefault="004E7716" w:rsidP="004E7716">
      <w:pPr>
        <w:spacing w:after="240"/>
        <w:ind w:firstLine="6"/>
      </w:pPr>
      <w:r>
        <w:t>Počet příloh:</w:t>
      </w:r>
    </w:p>
    <w:sectPr w:rsidR="00BE7797" w:rsidRPr="00C77CFC" w:rsidSect="003E2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CE" w:rsidRDefault="009D2CCE" w:rsidP="003509EA">
      <w:pPr>
        <w:spacing w:after="0" w:line="240" w:lineRule="auto"/>
      </w:pPr>
      <w:r>
        <w:separator/>
      </w:r>
    </w:p>
  </w:endnote>
  <w:endnote w:type="continuationSeparator" w:id="0">
    <w:p w:rsidR="009D2CCE" w:rsidRDefault="009D2CCE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A1" w:rsidRDefault="006D53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A1" w:rsidRDefault="006D53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CE" w:rsidRDefault="009D2CCE" w:rsidP="003509EA">
      <w:pPr>
        <w:spacing w:after="0" w:line="240" w:lineRule="auto"/>
      </w:pPr>
      <w:r>
        <w:separator/>
      </w:r>
    </w:p>
  </w:footnote>
  <w:footnote w:type="continuationSeparator" w:id="0">
    <w:p w:rsidR="009D2CCE" w:rsidRDefault="009D2CCE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A1" w:rsidRDefault="006D53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A" w:rsidRPr="00F449E8" w:rsidRDefault="006D53A1" w:rsidP="006D53A1">
    <w:pPr>
      <w:pStyle w:val="Zhlav"/>
      <w:tabs>
        <w:tab w:val="left" w:pos="1418"/>
      </w:tabs>
      <w:rPr>
        <w:color w:val="343B96"/>
        <w:sz w:val="44"/>
        <w:szCs w:val="38"/>
      </w:rPr>
    </w:pPr>
    <w:bookmarkStart w:id="0" w:name="_GoBack"/>
    <w:bookmarkEnd w:id="0"/>
    <w:r>
      <w:rPr>
        <w:noProof/>
        <w:lang w:eastAsia="cs-CZ"/>
      </w:rPr>
      <w:drawing>
        <wp:inline distT="0" distB="0" distL="0" distR="0" wp14:anchorId="6721DA28" wp14:editId="18BB13E4">
          <wp:extent cx="1113068" cy="5761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2652" cy="61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 </w:t>
    </w:r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A1" w:rsidRDefault="006D53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16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E7716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3A1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355D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2CCE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08151"/>
  <w15:chartTrackingRefBased/>
  <w15:docId w15:val="{8A77A949-435C-4978-AE59-BB14D9E7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7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Benesova</cp:lastModifiedBy>
  <cp:revision>2</cp:revision>
  <cp:lastPrinted>2018-08-15T13:09:00Z</cp:lastPrinted>
  <dcterms:created xsi:type="dcterms:W3CDTF">2023-02-23T11:22:00Z</dcterms:created>
  <dcterms:modified xsi:type="dcterms:W3CDTF">2023-02-23T11:22:00Z</dcterms:modified>
</cp:coreProperties>
</file>